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D" w:rsidRDefault="007D009D" w:rsidP="007D009D">
      <w:pPr>
        <w:pStyle w:val="Predefinito"/>
        <w:spacing w:after="120" w:line="240" w:lineRule="auto"/>
        <w:jc w:val="both"/>
        <w:rPr>
          <w:iCs/>
          <w:sz w:val="24"/>
          <w:szCs w:val="24"/>
        </w:rPr>
      </w:pPr>
      <w:bookmarkStart w:id="0" w:name="_GoBack"/>
      <w:bookmarkEnd w:id="0"/>
    </w:p>
    <w:p w:rsidR="00274F61" w:rsidRDefault="00274F61" w:rsidP="007D009D">
      <w:pPr>
        <w:pStyle w:val="Predefinito"/>
        <w:spacing w:after="120" w:line="240" w:lineRule="auto"/>
        <w:jc w:val="both"/>
        <w:rPr>
          <w:iCs/>
          <w:sz w:val="24"/>
          <w:szCs w:val="24"/>
        </w:rPr>
      </w:pPr>
    </w:p>
    <w:p w:rsidR="00274F61" w:rsidRPr="00274F61" w:rsidRDefault="00274F61" w:rsidP="00274F61">
      <w:pPr>
        <w:pStyle w:val="Predefinito"/>
        <w:spacing w:after="12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274F61">
        <w:rPr>
          <w:rFonts w:ascii="Times New Roman" w:hAnsi="Times New Roman"/>
          <w:b/>
          <w:iCs/>
          <w:sz w:val="28"/>
          <w:szCs w:val="28"/>
        </w:rPr>
        <w:t>Allegato “A”</w:t>
      </w:r>
    </w:p>
    <w:p w:rsidR="00274F61" w:rsidRDefault="00274F61" w:rsidP="007D009D">
      <w:pPr>
        <w:pStyle w:val="Predefinito"/>
        <w:spacing w:after="0" w:line="240" w:lineRule="auto"/>
        <w:jc w:val="right"/>
        <w:rPr>
          <w:iCs/>
          <w:sz w:val="24"/>
          <w:szCs w:val="24"/>
        </w:rPr>
      </w:pPr>
    </w:p>
    <w:p w:rsidR="007D009D" w:rsidRDefault="007D009D" w:rsidP="007D009D">
      <w:pPr>
        <w:pStyle w:val="Predefinito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A03" w:rsidRPr="00F64A03" w:rsidRDefault="00F64A03" w:rsidP="00274F61">
      <w:pPr>
        <w:pStyle w:val="Predefinito"/>
        <w:spacing w:after="120" w:line="240" w:lineRule="auto"/>
        <w:ind w:left="1701" w:hanging="1276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F64A03">
        <w:rPr>
          <w:rFonts w:ascii="Times New Roman" w:hAnsi="Times New Roman"/>
          <w:b/>
          <w:smallCaps/>
          <w:sz w:val="24"/>
          <w:szCs w:val="24"/>
        </w:rPr>
        <w:t xml:space="preserve">Oggetto: </w:t>
      </w:r>
      <w:r w:rsidR="00274F61">
        <w:rPr>
          <w:rFonts w:ascii="Times New Roman" w:hAnsi="Times New Roman"/>
          <w:b/>
          <w:smallCaps/>
          <w:sz w:val="24"/>
          <w:szCs w:val="24"/>
        </w:rPr>
        <w:tab/>
        <w:t>Istanza di partecipazione alla gara per l’affidamento del Se</w:t>
      </w:r>
      <w:r w:rsidR="00B27A73">
        <w:rPr>
          <w:rFonts w:ascii="Times New Roman" w:hAnsi="Times New Roman"/>
          <w:b/>
          <w:smallCaps/>
          <w:sz w:val="24"/>
          <w:szCs w:val="24"/>
        </w:rPr>
        <w:t xml:space="preserve">rvizio di Cassa e apertura n. 27 conti correnti </w:t>
      </w:r>
      <w:r w:rsidR="00274F61">
        <w:rPr>
          <w:rFonts w:ascii="Times New Roman" w:hAnsi="Times New Roman"/>
          <w:b/>
          <w:smallCaps/>
          <w:sz w:val="24"/>
          <w:szCs w:val="24"/>
        </w:rPr>
        <w:t>nel periodo 01.07.2018 – 30.06.2023 e dichiarazione ai sensi del D.P.R. 445/2000</w:t>
      </w:r>
    </w:p>
    <w:p w:rsidR="00F64A03" w:rsidRDefault="00F64A03" w:rsidP="00274F61">
      <w:pPr>
        <w:pStyle w:val="Predefini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DB3" w:rsidRDefault="00274F61" w:rsidP="0004562E">
      <w:pPr>
        <w:pStyle w:val="Predefinito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 </w:t>
      </w:r>
      <w:r w:rsidR="00F45DB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nato a</w:t>
      </w:r>
      <w:r w:rsidR="00F45DB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il</w:t>
      </w:r>
      <w:r w:rsidR="00F45DB3">
        <w:rPr>
          <w:rFonts w:ascii="Times New Roman" w:hAnsi="Times New Roman"/>
          <w:sz w:val="24"/>
          <w:szCs w:val="24"/>
        </w:rPr>
        <w:t xml:space="preserve"> __________ </w:t>
      </w:r>
    </w:p>
    <w:p w:rsidR="00274F61" w:rsidRDefault="00274F61" w:rsidP="0004562E">
      <w:pPr>
        <w:pStyle w:val="Predefinito"/>
        <w:tabs>
          <w:tab w:val="clear" w:pos="708"/>
        </w:tabs>
        <w:spacing w:after="0"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F45DB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74F61" w:rsidRDefault="00274F61" w:rsidP="0004562E">
      <w:pPr>
        <w:pStyle w:val="Predefinito"/>
        <w:tabs>
          <w:tab w:val="clear" w:pos="708"/>
        </w:tabs>
        <w:spacing w:after="0"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autorizzato a rappresentare legalmente </w:t>
      </w:r>
      <w:r w:rsidR="00F45DB3">
        <w:rPr>
          <w:rFonts w:ascii="Times New Roman" w:hAnsi="Times New Roman"/>
          <w:sz w:val="24"/>
          <w:szCs w:val="24"/>
        </w:rPr>
        <w:t>________________________________</w:t>
      </w:r>
      <w:r w:rsidR="0004562E">
        <w:rPr>
          <w:rFonts w:ascii="Times New Roman" w:hAnsi="Times New Roman"/>
          <w:sz w:val="24"/>
          <w:szCs w:val="24"/>
        </w:rPr>
        <w:t>___</w:t>
      </w:r>
      <w:r w:rsidR="00F45DB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A03" w:rsidRDefault="00274F61" w:rsidP="0004562E">
      <w:pPr>
        <w:pStyle w:val="Predefinito"/>
        <w:spacing w:after="0"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legale in </w:t>
      </w:r>
      <w:r w:rsidR="00F45DB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Via</w:t>
      </w:r>
      <w:r w:rsidR="00F45DB3">
        <w:rPr>
          <w:rFonts w:ascii="Times New Roman" w:hAnsi="Times New Roman"/>
          <w:sz w:val="24"/>
          <w:szCs w:val="24"/>
        </w:rPr>
        <w:t xml:space="preserve"> __________________________ n. ______ </w:t>
      </w:r>
      <w:r>
        <w:rPr>
          <w:rFonts w:ascii="Times New Roman" w:hAnsi="Times New Roman"/>
          <w:sz w:val="24"/>
          <w:szCs w:val="24"/>
        </w:rPr>
        <w:t>Codice Fiscale</w:t>
      </w:r>
      <w:r w:rsidR="0004562E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 xml:space="preserve"> Partita IVA</w:t>
      </w:r>
      <w:r w:rsidR="0004562E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74F61" w:rsidRDefault="00274F61" w:rsidP="00274F61">
      <w:pPr>
        <w:pStyle w:val="Predefinit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RIVOLGE ISTANZA</w:t>
      </w:r>
    </w:p>
    <w:p w:rsidR="00783DAF" w:rsidRDefault="00274F61" w:rsidP="00274F61">
      <w:pPr>
        <w:pStyle w:val="Predefini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partecipazione alla gara per l’affidamento del servizio di Cassa della Scuola Superiore della Magistratura per il periodo 01.07.2018 – 30.06.2023 di cui al bando di gara </w:t>
      </w:r>
      <w:r w:rsidRPr="00783DAF">
        <w:rPr>
          <w:rFonts w:ascii="Times New Roman" w:hAnsi="Times New Roman"/>
          <w:sz w:val="24"/>
          <w:szCs w:val="24"/>
        </w:rPr>
        <w:t xml:space="preserve">in </w:t>
      </w:r>
      <w:r w:rsidR="00783DAF">
        <w:rPr>
          <w:rFonts w:ascii="Times New Roman" w:hAnsi="Times New Roman"/>
          <w:sz w:val="24"/>
          <w:szCs w:val="24"/>
        </w:rPr>
        <w:t>data __________</w:t>
      </w:r>
    </w:p>
    <w:p w:rsidR="00274F61" w:rsidRDefault="00274F61" w:rsidP="00274F61">
      <w:pPr>
        <w:pStyle w:val="Predefinito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della partecipazione alla gara in oggetto, ai sensi degli artt. 46 e 47 del D.P.R. 445/2000, consapevole del fatto che, in caso di mendace dichiarazione, verranno applicate, ai sensi dell’art. 76 del D.P.R. medesimo, le sanzioni penali previste in materia di falsità negli atti,</w:t>
      </w:r>
    </w:p>
    <w:p w:rsidR="00274F61" w:rsidRDefault="00274F61" w:rsidP="00274F61">
      <w:pPr>
        <w:pStyle w:val="Predefinito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F64A03" w:rsidRDefault="00274F61" w:rsidP="00134EB0">
      <w:pPr>
        <w:pStyle w:val="Predefinit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l’impresa che rappresenta è autorizzata all’esercizio dell’attività bancaria, ai sensi del D.L.gs 1.9.1993, n. 385 e ss.mm.ii.;</w:t>
      </w:r>
    </w:p>
    <w:p w:rsidR="00274F61" w:rsidRDefault="00274F61" w:rsidP="00134EB0">
      <w:pPr>
        <w:pStyle w:val="Predefinit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l’impresa che rappresenta è iscritto all’albo di cui all’art. 13 del D.L.gs 1.9.1993, n. 385 (indicare estremi);</w:t>
      </w:r>
    </w:p>
    <w:p w:rsidR="006F75F0" w:rsidRDefault="00274F61" w:rsidP="00134EB0">
      <w:pPr>
        <w:pStyle w:val="Predefinit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stessa dispone di uno sp</w:t>
      </w:r>
      <w:r w:rsidR="006F75F0">
        <w:rPr>
          <w:rFonts w:ascii="Times New Roman" w:hAnsi="Times New Roman"/>
          <w:sz w:val="24"/>
          <w:szCs w:val="24"/>
        </w:rPr>
        <w:t>ortello idoneo al S</w:t>
      </w:r>
      <w:r>
        <w:rPr>
          <w:rFonts w:ascii="Times New Roman" w:hAnsi="Times New Roman"/>
          <w:sz w:val="24"/>
          <w:szCs w:val="24"/>
        </w:rPr>
        <w:t>ervizio</w:t>
      </w:r>
      <w:r w:rsidR="006F75F0">
        <w:rPr>
          <w:rFonts w:ascii="Times New Roman" w:hAnsi="Times New Roman"/>
          <w:sz w:val="24"/>
          <w:szCs w:val="24"/>
        </w:rPr>
        <w:t xml:space="preserve"> di Cassa ove è ubicata la sede della SSM:</w:t>
      </w:r>
    </w:p>
    <w:p w:rsidR="006F75F0" w:rsidRDefault="006F75F0" w:rsidP="006F75F0">
      <w:pPr>
        <w:pStyle w:val="Predefinito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 – 00198 - Via Tronto n. 2;</w:t>
      </w:r>
    </w:p>
    <w:p w:rsidR="00783DAF" w:rsidRDefault="00274F61" w:rsidP="00134EB0">
      <w:pPr>
        <w:pStyle w:val="Predefinit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75F0">
        <w:rPr>
          <w:rFonts w:ascii="Times New Roman" w:hAnsi="Times New Roman"/>
          <w:sz w:val="24"/>
          <w:szCs w:val="24"/>
        </w:rPr>
        <w:t xml:space="preserve">e, per </w:t>
      </w:r>
      <w:r w:rsidR="007C2121">
        <w:rPr>
          <w:rFonts w:ascii="Times New Roman" w:hAnsi="Times New Roman"/>
          <w:sz w:val="24"/>
          <w:szCs w:val="24"/>
        </w:rPr>
        <w:t>le esigenze della sede della SSM di Villa Castelpulci</w:t>
      </w:r>
      <w:r w:rsidR="00783DAF">
        <w:rPr>
          <w:rFonts w:ascii="Times New Roman" w:hAnsi="Times New Roman"/>
          <w:sz w:val="24"/>
          <w:szCs w:val="24"/>
        </w:rPr>
        <w:t>:</w:t>
      </w:r>
    </w:p>
    <w:p w:rsidR="00783DAF" w:rsidRDefault="00274F61" w:rsidP="00783DAF">
      <w:pPr>
        <w:pStyle w:val="Predefinito"/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Scandicci</w:t>
      </w:r>
      <w:r w:rsidR="00783DAF">
        <w:rPr>
          <w:rFonts w:ascii="Times New Roman" w:hAnsi="Times New Roman"/>
          <w:sz w:val="24"/>
          <w:szCs w:val="24"/>
        </w:rPr>
        <w:t xml:space="preserve"> (FI) - 50018</w:t>
      </w:r>
      <w:r>
        <w:rPr>
          <w:rFonts w:ascii="Times New Roman" w:hAnsi="Times New Roman"/>
          <w:sz w:val="24"/>
          <w:szCs w:val="24"/>
        </w:rPr>
        <w:t xml:space="preserve"> </w:t>
      </w:r>
      <w:r w:rsidR="00783DAF">
        <w:rPr>
          <w:rFonts w:ascii="Times New Roman" w:hAnsi="Times New Roman"/>
          <w:sz w:val="24"/>
          <w:szCs w:val="24"/>
        </w:rPr>
        <w:t xml:space="preserve">– località Viottolone – Villa Castelpulci </w:t>
      </w:r>
    </w:p>
    <w:p w:rsidR="00274F61" w:rsidRDefault="007C2121" w:rsidP="00134EB0">
      <w:pPr>
        <w:pStyle w:val="Predefinit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per l’apertura di n. 27</w:t>
      </w:r>
      <w:r w:rsidR="006F75F0">
        <w:rPr>
          <w:rFonts w:ascii="Times New Roman" w:hAnsi="Times New Roman"/>
          <w:sz w:val="24"/>
          <w:szCs w:val="24"/>
        </w:rPr>
        <w:t xml:space="preserve"> conti correnti,</w:t>
      </w:r>
      <w:r w:rsidR="00274F61">
        <w:rPr>
          <w:rFonts w:ascii="Times New Roman" w:hAnsi="Times New Roman"/>
          <w:sz w:val="24"/>
          <w:szCs w:val="24"/>
        </w:rPr>
        <w:t xml:space="preserve"> a </w:t>
      </w:r>
    </w:p>
    <w:tbl>
      <w:tblPr>
        <w:tblW w:w="4766" w:type="dxa"/>
        <w:tblInd w:w="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</w:tblGrid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ANCONA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BARI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BOLOGNA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BRESCIA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CAGLIARI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CALTANISSETTA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CAMPOBASSO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CASSAZIONE - Roma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CATANIA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CATANZARO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FIRENZE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GENOVA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L'AQUILA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LECCE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MESSINA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MILANO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NAPOLI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PALERMO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PERUGIA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POTENZA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REGGIO CALABRIA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ROMA C. APPELLO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SALERNO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TORINO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TRENTO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274F6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TRIESTE</w:t>
            </w:r>
          </w:p>
        </w:tc>
      </w:tr>
      <w:tr w:rsidR="00274F61" w:rsidRPr="00783DAF" w:rsidTr="007358A3">
        <w:trPr>
          <w:trHeight w:val="315"/>
        </w:trPr>
        <w:tc>
          <w:tcPr>
            <w:tcW w:w="4766" w:type="dxa"/>
            <w:shd w:val="clear" w:color="auto" w:fill="auto"/>
            <w:noWrap/>
            <w:vAlign w:val="bottom"/>
            <w:hideMark/>
          </w:tcPr>
          <w:p w:rsidR="00274F61" w:rsidRPr="00783DAF" w:rsidRDefault="00274F61" w:rsidP="00783DAF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DAF"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</w:tc>
      </w:tr>
    </w:tbl>
    <w:p w:rsidR="00274F61" w:rsidRDefault="00134EB0" w:rsidP="00134EB0">
      <w:pPr>
        <w:pStyle w:val="Predefinito"/>
        <w:spacing w:after="120" w:line="240" w:lineRule="auto"/>
        <w:ind w:left="7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oppure di obbligarsi, in caso di aggiudicazione, ad aprirl</w:t>
      </w:r>
      <w:r w:rsidR="00783D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entro e non oltre la data di inizio del servizio di tesoreria previsto per l’1.7.2018;</w:t>
      </w:r>
    </w:p>
    <w:p w:rsidR="00134EB0" w:rsidRDefault="00134EB0" w:rsidP="00134EB0">
      <w:pPr>
        <w:pStyle w:val="Predefinit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conoscere ed accettare integralmente e senza condizioni quanto contenuto nel bando di gara, nonché nello schema di convenzione e nel relativo capitolato d’oneri;</w:t>
      </w:r>
    </w:p>
    <w:p w:rsidR="00134EB0" w:rsidRDefault="00134EB0" w:rsidP="00134EB0">
      <w:pPr>
        <w:pStyle w:val="Predefinit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acconsentire, ai sensi del D.L.gs 196/2003, il trattamento dei dati personali per le esigenze legate alla partecipazione alla gara.</w:t>
      </w:r>
    </w:p>
    <w:p w:rsidR="00F64A03" w:rsidRDefault="00134EB0" w:rsidP="007D009D">
      <w:pPr>
        <w:pStyle w:val="Predefinito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DB48A4" w:rsidRDefault="00134EB0" w:rsidP="007D009D">
      <w:pPr>
        <w:pStyle w:val="Predefinito"/>
        <w:spacing w:after="120" w:line="240" w:lineRule="auto"/>
      </w:pPr>
      <w:r>
        <w:rPr>
          <w:rFonts w:ascii="Times New Roman" w:hAnsi="Times New Roman"/>
          <w:sz w:val="24"/>
          <w:szCs w:val="24"/>
        </w:rPr>
        <w:t>Data</w:t>
      </w:r>
    </w:p>
    <w:p w:rsidR="009E4D58" w:rsidRPr="00125636" w:rsidRDefault="00E35591" w:rsidP="007D009D">
      <w:pPr>
        <w:tabs>
          <w:tab w:val="center" w:pos="723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4EB0">
        <w:rPr>
          <w:rFonts w:ascii="Times New Roman" w:hAnsi="Times New Roman"/>
          <w:smallCaps/>
          <w:sz w:val="26"/>
          <w:szCs w:val="26"/>
        </w:rPr>
        <w:t>Timbro e firma</w:t>
      </w:r>
    </w:p>
    <w:p w:rsidR="00DB48A4" w:rsidRDefault="00DB48A4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Default="00134EB0" w:rsidP="007D009D">
      <w:pPr>
        <w:pStyle w:val="Predefinito"/>
        <w:tabs>
          <w:tab w:val="center" w:pos="7230"/>
        </w:tabs>
        <w:spacing w:after="120" w:line="240" w:lineRule="auto"/>
        <w:ind w:left="425"/>
      </w:pPr>
    </w:p>
    <w:p w:rsidR="00134EB0" w:rsidRPr="00134EB0" w:rsidRDefault="00134EB0" w:rsidP="00134EB0">
      <w:pPr>
        <w:pStyle w:val="Predefinito"/>
        <w:tabs>
          <w:tab w:val="center" w:pos="7230"/>
        </w:tabs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134EB0">
        <w:rPr>
          <w:rFonts w:ascii="Times New Roman" w:hAnsi="Times New Roman"/>
          <w:sz w:val="24"/>
          <w:szCs w:val="24"/>
        </w:rPr>
        <w:t>Alla suddetta dichiarazione allega:</w:t>
      </w:r>
    </w:p>
    <w:p w:rsidR="00134EB0" w:rsidRPr="00134EB0" w:rsidRDefault="00134EB0" w:rsidP="00134EB0">
      <w:pPr>
        <w:pStyle w:val="Predefinito"/>
        <w:numPr>
          <w:ilvl w:val="0"/>
          <w:numId w:val="4"/>
        </w:numPr>
        <w:tabs>
          <w:tab w:val="center" w:pos="723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34EB0">
        <w:rPr>
          <w:rFonts w:ascii="Times New Roman" w:hAnsi="Times New Roman"/>
          <w:sz w:val="24"/>
          <w:szCs w:val="24"/>
        </w:rPr>
        <w:t>Copia fotostatica di un valido documento d’identità del sottoscrittore</w:t>
      </w:r>
    </w:p>
    <w:sectPr w:rsidR="00134EB0" w:rsidRPr="00134EB0" w:rsidSect="00E35591">
      <w:pgSz w:w="11906" w:h="16838"/>
      <w:pgMar w:top="993" w:right="1418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57" w:rsidRDefault="008A6F57">
      <w:pPr>
        <w:spacing w:after="0" w:line="240" w:lineRule="auto"/>
      </w:pPr>
      <w:r>
        <w:separator/>
      </w:r>
    </w:p>
  </w:endnote>
  <w:endnote w:type="continuationSeparator" w:id="0">
    <w:p w:rsidR="008A6F57" w:rsidRDefault="008A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57" w:rsidRDefault="008A6F57">
      <w:pPr>
        <w:spacing w:after="0" w:line="240" w:lineRule="auto"/>
      </w:pPr>
      <w:r>
        <w:separator/>
      </w:r>
    </w:p>
  </w:footnote>
  <w:footnote w:type="continuationSeparator" w:id="0">
    <w:p w:rsidR="008A6F57" w:rsidRDefault="008A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BC"/>
    <w:multiLevelType w:val="hybridMultilevel"/>
    <w:tmpl w:val="03BCC150"/>
    <w:lvl w:ilvl="0" w:tplc="28FCAD8C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836"/>
    <w:multiLevelType w:val="hybridMultilevel"/>
    <w:tmpl w:val="81C87A7E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886"/>
    <w:multiLevelType w:val="hybridMultilevel"/>
    <w:tmpl w:val="F5C8C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C89"/>
    <w:multiLevelType w:val="hybridMultilevel"/>
    <w:tmpl w:val="54967338"/>
    <w:lvl w:ilvl="0" w:tplc="28FCAD8C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4D33D1C"/>
    <w:multiLevelType w:val="multilevel"/>
    <w:tmpl w:val="18A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EE7535"/>
    <w:multiLevelType w:val="hybridMultilevel"/>
    <w:tmpl w:val="4B5426C2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1"/>
    <w:rsid w:val="0004562E"/>
    <w:rsid w:val="00134EB0"/>
    <w:rsid w:val="00142236"/>
    <w:rsid w:val="00274F61"/>
    <w:rsid w:val="002F5E1D"/>
    <w:rsid w:val="00382B92"/>
    <w:rsid w:val="0044609C"/>
    <w:rsid w:val="006D5793"/>
    <w:rsid w:val="006F75F0"/>
    <w:rsid w:val="00783DAF"/>
    <w:rsid w:val="007C2121"/>
    <w:rsid w:val="007D009D"/>
    <w:rsid w:val="008A6F57"/>
    <w:rsid w:val="00926A7D"/>
    <w:rsid w:val="009A7D3F"/>
    <w:rsid w:val="009E4D58"/>
    <w:rsid w:val="00A372C1"/>
    <w:rsid w:val="00B27A73"/>
    <w:rsid w:val="00BA2420"/>
    <w:rsid w:val="00BE01AF"/>
    <w:rsid w:val="00C65F74"/>
    <w:rsid w:val="00D50BBC"/>
    <w:rsid w:val="00DB48A4"/>
    <w:rsid w:val="00DE544A"/>
    <w:rsid w:val="00E0020F"/>
    <w:rsid w:val="00E35591"/>
    <w:rsid w:val="00F45DB3"/>
    <w:rsid w:val="00F64A0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6410-7935-40A1-B2A9-416AB8E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200" w:line="276" w:lineRule="auto"/>
      <w:ind w:firstLine="425"/>
    </w:pPr>
    <w:rPr>
      <w:rFonts w:ascii="Tms Rmn" w:eastAsia="MS Mincho" w:hAnsi="Tms Rmn"/>
      <w:lang w:eastAsia="ja-JP"/>
    </w:rPr>
  </w:style>
  <w:style w:type="paragraph" w:customStyle="1" w:styleId="Intestazione1">
    <w:name w:val="Intestazione 1"/>
    <w:basedOn w:val="Predefinito"/>
    <w:next w:val="Corpotesto"/>
    <w:pPr>
      <w:spacing w:before="240" w:after="480"/>
      <w:ind w:left="357"/>
    </w:pPr>
    <w:rPr>
      <w:rFonts w:ascii="Times New Roman" w:hAnsi="Times New Roman"/>
      <w:b/>
      <w:smallCaps/>
      <w:sz w:val="28"/>
    </w:rPr>
  </w:style>
  <w:style w:type="paragraph" w:customStyle="1" w:styleId="Intestazione2">
    <w:name w:val="Intestazione 2"/>
    <w:basedOn w:val="Predefinito"/>
    <w:next w:val="Corpotesto"/>
    <w:pPr>
      <w:tabs>
        <w:tab w:val="clear" w:pos="708"/>
        <w:tab w:val="num" w:pos="720"/>
      </w:tabs>
      <w:spacing w:before="240" w:after="240"/>
      <w:ind w:left="720" w:hanging="360"/>
      <w:outlineLvl w:val="0"/>
    </w:pPr>
    <w:rPr>
      <w:rFonts w:ascii="Helv" w:hAnsi="Helv"/>
      <w:b/>
      <w:sz w:val="24"/>
    </w:rPr>
  </w:style>
  <w:style w:type="paragraph" w:customStyle="1" w:styleId="Intestazione3">
    <w:name w:val="Intestazione 3"/>
    <w:basedOn w:val="Predefinito"/>
    <w:next w:val="Corpotesto"/>
    <w:pPr>
      <w:tabs>
        <w:tab w:val="clear" w:pos="708"/>
        <w:tab w:val="num" w:pos="720"/>
      </w:tabs>
      <w:spacing w:before="480" w:after="240"/>
      <w:ind w:left="352"/>
      <w:outlineLvl w:val="2"/>
    </w:pPr>
    <w:rPr>
      <w:b/>
      <w:sz w:val="24"/>
    </w:rPr>
  </w:style>
  <w:style w:type="character" w:styleId="Rimandonotaapidipagina">
    <w:name w:val="footnote reference"/>
    <w:rPr>
      <w:position w:val="9"/>
      <w:sz w:val="16"/>
    </w:rPr>
  </w:style>
  <w:style w:type="character" w:customStyle="1" w:styleId="IntestazioneCarattere">
    <w:name w:val="Intestazione Carattere"/>
    <w:rPr>
      <w:rFonts w:ascii="Tms Rmn" w:hAnsi="Tms Rmn"/>
      <w:lang w:eastAsia="ja-JP"/>
    </w:rPr>
  </w:style>
  <w:style w:type="character" w:customStyle="1" w:styleId="PidipaginaCarattere">
    <w:name w:val="Piè di pagina Carattere"/>
    <w:rPr>
      <w:rFonts w:ascii="Tms Rmn" w:hAnsi="Tms Rmn"/>
      <w:lang w:eastAsia="ja-JP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testoCarattere">
    <w:name w:val="Corpo testo Carattere"/>
    <w:rPr>
      <w:rFonts w:ascii="Tms Rmn" w:hAnsi="Tms Rmn"/>
      <w:lang w:eastAsia="ja-JP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Indice1">
    <w:name w:val="index 1"/>
    <w:basedOn w:val="Predefinito"/>
    <w:pPr>
      <w:tabs>
        <w:tab w:val="right" w:leader="middleDot" w:pos="9060"/>
      </w:tabs>
      <w:ind w:firstLine="0"/>
    </w:pPr>
    <w:rPr>
      <w:smallCaps/>
    </w:rPr>
  </w:style>
  <w:style w:type="paragraph" w:styleId="Testonotaapidipagina">
    <w:name w:val="footnote text"/>
    <w:basedOn w:val="Predefinito"/>
    <w:pPr>
      <w:jc w:val="both"/>
    </w:pPr>
  </w:style>
  <w:style w:type="paragraph" w:styleId="Rientronormale">
    <w:name w:val="Normal Indent"/>
    <w:basedOn w:val="Predefinito"/>
    <w:pPr>
      <w:ind w:left="708"/>
    </w:p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customStyle="1" w:styleId="Testo">
    <w:name w:val="Testo"/>
    <w:basedOn w:val="Didascalia"/>
    <w:pPr>
      <w:widowControl w:val="0"/>
      <w:spacing w:line="360" w:lineRule="auto"/>
      <w:ind w:firstLine="5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liverani\AppData\Roaming\Microsoft\Templates\SSM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 Carta intestata.dotx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Liverani</dc:creator>
  <cp:lastModifiedBy>Ambrosino, Claudio</cp:lastModifiedBy>
  <cp:revision>2</cp:revision>
  <cp:lastPrinted>2018-04-06T13:18:00Z</cp:lastPrinted>
  <dcterms:created xsi:type="dcterms:W3CDTF">2019-12-27T17:34:00Z</dcterms:created>
  <dcterms:modified xsi:type="dcterms:W3CDTF">2019-12-27T17:34:00Z</dcterms:modified>
</cp:coreProperties>
</file>